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69" w:rsidRDefault="00142569">
      <w:pPr>
        <w:jc w:val="right"/>
        <w:rPr>
          <w:sz w:val="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13"/>
        <w:gridCol w:w="8"/>
        <w:gridCol w:w="913"/>
        <w:gridCol w:w="1276"/>
        <w:gridCol w:w="2126"/>
        <w:gridCol w:w="123"/>
        <w:gridCol w:w="19"/>
        <w:gridCol w:w="141"/>
        <w:gridCol w:w="19"/>
        <w:gridCol w:w="974"/>
        <w:gridCol w:w="425"/>
        <w:gridCol w:w="567"/>
        <w:gridCol w:w="407"/>
        <w:gridCol w:w="160"/>
        <w:gridCol w:w="2693"/>
      </w:tblGrid>
      <w:tr w:rsidR="00142569" w:rsidRPr="00894208" w:rsidTr="000E0C22">
        <w:trPr>
          <w:cantSplit/>
          <w:trHeight w:hRule="exact" w:val="400"/>
        </w:trPr>
        <w:tc>
          <w:tcPr>
            <w:tcW w:w="284" w:type="dxa"/>
          </w:tcPr>
          <w:p w:rsidR="00142569" w:rsidRDefault="00142569" w:rsidP="00E1233F">
            <w:pPr>
              <w:rPr>
                <w:rStyle w:val="Tabelle"/>
                <w:b/>
              </w:rPr>
            </w:pPr>
          </w:p>
        </w:tc>
        <w:tc>
          <w:tcPr>
            <w:tcW w:w="6237" w:type="dxa"/>
            <w:gridSpan w:val="11"/>
          </w:tcPr>
          <w:p w:rsidR="00142569" w:rsidRPr="00894208" w:rsidRDefault="00142569" w:rsidP="00E1233F">
            <w:pPr>
              <w:rPr>
                <w:rStyle w:val="Tabelle"/>
                <w:b/>
                <w:sz w:val="32"/>
                <w:szCs w:val="32"/>
              </w:rPr>
            </w:pPr>
            <w:r w:rsidRPr="00894208">
              <w:rPr>
                <w:rStyle w:val="Tabelle"/>
                <w:b/>
                <w:sz w:val="32"/>
                <w:szCs w:val="32"/>
              </w:rPr>
              <w:t>Konsolidierungsnachweis KEF-RP</w:t>
            </w:r>
          </w:p>
        </w:tc>
        <w:tc>
          <w:tcPr>
            <w:tcW w:w="3827" w:type="dxa"/>
            <w:gridSpan w:val="4"/>
          </w:tcPr>
          <w:p w:rsidR="00142569" w:rsidRPr="00894208" w:rsidRDefault="00142569" w:rsidP="00B30329">
            <w:pPr>
              <w:jc w:val="right"/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129"/>
        </w:trPr>
        <w:tc>
          <w:tcPr>
            <w:tcW w:w="284" w:type="dxa"/>
          </w:tcPr>
          <w:p w:rsidR="00142569" w:rsidRPr="00894208" w:rsidRDefault="00142569">
            <w:pPr>
              <w:rPr>
                <w:rStyle w:val="Tabelle"/>
                <w:b/>
              </w:rPr>
            </w:pPr>
          </w:p>
        </w:tc>
        <w:tc>
          <w:tcPr>
            <w:tcW w:w="10064" w:type="dxa"/>
            <w:gridSpan w:val="15"/>
          </w:tcPr>
          <w:p w:rsidR="00142569" w:rsidRPr="00894208" w:rsidRDefault="00142569" w:rsidP="00EE304B">
            <w:pPr>
              <w:rPr>
                <w:rStyle w:val="Tabelle"/>
                <w:b/>
              </w:rPr>
            </w:pPr>
          </w:p>
        </w:tc>
      </w:tr>
      <w:tr w:rsidR="00142569" w:rsidRPr="00894208" w:rsidTr="000E0C22">
        <w:trPr>
          <w:cantSplit/>
          <w:trHeight w:val="1932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14"/>
              </w:rPr>
            </w:pP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Aufsichts- und Dienstleistungsdirektion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Willy-Brandt-Platz 3</w:t>
            </w:r>
          </w:p>
          <w:p w:rsidR="00142569" w:rsidRPr="00894208" w:rsidRDefault="00142569">
            <w:pPr>
              <w:rPr>
                <w:rStyle w:val="Tabelle"/>
                <w:sz w:val="24"/>
                <w:szCs w:val="24"/>
              </w:rPr>
            </w:pPr>
            <w:r w:rsidRPr="00894208">
              <w:rPr>
                <w:rStyle w:val="Tabelle"/>
                <w:sz w:val="24"/>
                <w:szCs w:val="24"/>
              </w:rPr>
              <w:t>54290 Trier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569" w:rsidRPr="00894208" w:rsidRDefault="00142569" w:rsidP="00F72A93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Mayen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, </w:t>
            </w: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 w:rsidR="00B0232E">
              <w:rPr>
                <w:rStyle w:val="Tabelle"/>
                <w:sz w:val="18"/>
              </w:rPr>
              <w:t>2</w:t>
            </w:r>
            <w:r w:rsidR="00F72A93">
              <w:rPr>
                <w:rStyle w:val="Tabelle"/>
                <w:sz w:val="18"/>
              </w:rPr>
              <w:t>5</w:t>
            </w:r>
            <w:r w:rsidR="00B0232E">
              <w:rPr>
                <w:rStyle w:val="Tabelle"/>
                <w:sz w:val="18"/>
              </w:rPr>
              <w:t>.1.201</w:t>
            </w:r>
            <w:r w:rsidR="00F72A93">
              <w:rPr>
                <w:rStyle w:val="Tabelle"/>
                <w:sz w:val="18"/>
              </w:rPr>
              <w:t>9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5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84262F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Bewilligungsbehörde </w:t>
            </w:r>
          </w:p>
        </w:tc>
        <w:tc>
          <w:tcPr>
            <w:tcW w:w="19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Ort, Datum</w:t>
            </w: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10348" w:type="dxa"/>
            <w:gridSpan w:val="16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1076"/>
        </w:trPr>
        <w:tc>
          <w:tcPr>
            <w:tcW w:w="10348" w:type="dxa"/>
            <w:gridSpan w:val="16"/>
            <w:tcBorders>
              <w:bottom w:val="single" w:sz="4" w:space="0" w:color="auto"/>
            </w:tcBorders>
          </w:tcPr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b/>
              </w:rPr>
              <w:t>Vollzug des „Kommunalen Entschuldungsfonds Rheinland-Pfalz (KEF-RP)“;</w:t>
            </w:r>
          </w:p>
          <w:p w:rsidR="00652719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  <w:u w:val="single"/>
              </w:rPr>
            </w:pPr>
            <w:r w:rsidRPr="00894208">
              <w:rPr>
                <w:b/>
              </w:rPr>
              <w:t xml:space="preserve">Nachweisverfahren für das Haushaltsjahr </w:t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b/>
                <w:sz w:val="24"/>
                <w:u w:val="single"/>
              </w:rPr>
              <w:instrText xml:space="preserve"> FORMTEXT </w:instrText>
            </w:r>
            <w:r w:rsidRPr="00894208">
              <w:rPr>
                <w:rStyle w:val="Tabelle"/>
                <w:b/>
                <w:sz w:val="24"/>
                <w:u w:val="single"/>
              </w:rPr>
            </w:r>
            <w:r w:rsidRPr="00894208">
              <w:rPr>
                <w:rStyle w:val="Tabelle"/>
                <w:b/>
                <w:sz w:val="24"/>
                <w:u w:val="single"/>
              </w:rPr>
              <w:fldChar w:fldCharType="separate"/>
            </w:r>
            <w:r>
              <w:rPr>
                <w:rStyle w:val="Tabelle"/>
                <w:b/>
                <w:sz w:val="24"/>
                <w:u w:val="single"/>
              </w:rPr>
              <w:t>201</w:t>
            </w:r>
            <w:r w:rsidR="00F72A93">
              <w:rPr>
                <w:rStyle w:val="Tabelle"/>
                <w:b/>
                <w:sz w:val="24"/>
                <w:u w:val="single"/>
              </w:rPr>
              <w:t>8</w:t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rStyle w:val="Tabelle"/>
                <w:b/>
                <w:sz w:val="24"/>
              </w:rPr>
            </w:pPr>
            <w:r w:rsidRPr="00894208">
              <w:rPr>
                <w:rStyle w:val="Tabelle"/>
                <w:b/>
                <w:sz w:val="24"/>
                <w:u w:val="single"/>
              </w:rPr>
              <w:fldChar w:fldCharType="end"/>
            </w:r>
          </w:p>
          <w:p w:rsidR="00142569" w:rsidRPr="00894208" w:rsidRDefault="00142569" w:rsidP="00B10195">
            <w:pPr>
              <w:pStyle w:val="T-Links"/>
              <w:spacing w:after="0"/>
              <w:jc w:val="center"/>
              <w:rPr>
                <w:b/>
              </w:rPr>
            </w:pPr>
            <w:r w:rsidRPr="00894208">
              <w:rPr>
                <w:rStyle w:val="Tabelle"/>
                <w:b/>
                <w:sz w:val="24"/>
              </w:rPr>
              <w:t>gem. § 5 des Konsolidierungsvertrages</w:t>
            </w:r>
          </w:p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24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569" w:rsidRPr="00894208" w:rsidRDefault="00142569" w:rsidP="007965B1">
            <w:pPr>
              <w:rPr>
                <w:rStyle w:val="Tabelle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>
            <w:pPr>
              <w:jc w:val="center"/>
              <w:rPr>
                <w:rStyle w:val="Tabelle"/>
                <w:sz w:val="14"/>
              </w:rPr>
            </w:pPr>
            <w:r w:rsidRPr="00894208">
              <w:rPr>
                <w:rStyle w:val="Tabelle"/>
                <w:b/>
                <w:sz w:val="14"/>
              </w:rPr>
              <w:t xml:space="preserve">► Zutreffendes bitte ankreuzen </w:t>
            </w:r>
            <w:bookmarkStart w:id="0" w:name="Kontrollkästchen23"/>
            <w:r w:rsidRPr="00894208">
              <w:rPr>
                <w:rStyle w:val="Tabelle"/>
                <w:b/>
                <w:sz w:val="14"/>
              </w:rPr>
              <w:fldChar w:fldCharType="begin">
                <w:ffData>
                  <w:name w:val="Kontrollkästchen23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94208">
              <w:rPr>
                <w:rStyle w:val="Tabelle"/>
                <w:b/>
                <w:sz w:val="14"/>
              </w:rPr>
              <w:instrText xml:space="preserve"> FORMCHECKBOX </w:instrText>
            </w:r>
            <w:r w:rsidR="00D50E68">
              <w:rPr>
                <w:rStyle w:val="Tabelle"/>
                <w:b/>
                <w:sz w:val="14"/>
              </w:rPr>
            </w:r>
            <w:r w:rsidR="00D50E68">
              <w:rPr>
                <w:rStyle w:val="Tabelle"/>
                <w:b/>
                <w:sz w:val="14"/>
              </w:rPr>
              <w:fldChar w:fldCharType="separate"/>
            </w:r>
            <w:r w:rsidRPr="00894208">
              <w:rPr>
                <w:rStyle w:val="Tabelle"/>
                <w:b/>
                <w:sz w:val="14"/>
              </w:rPr>
              <w:fldChar w:fldCharType="end"/>
            </w:r>
            <w:bookmarkEnd w:id="0"/>
            <w:r w:rsidRPr="00894208">
              <w:rPr>
                <w:rStyle w:val="Tabelle"/>
                <w:b/>
                <w:sz w:val="14"/>
              </w:rPr>
              <w:t xml:space="preserve"> oder ausfüllen◄</w:t>
            </w: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43" w:type="dxa"/>
            <w:gridSpan w:val="13"/>
            <w:tcBorders>
              <w:top w:val="single" w:sz="4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280"/>
        </w:trPr>
        <w:tc>
          <w:tcPr>
            <w:tcW w:w="505" w:type="dxa"/>
            <w:gridSpan w:val="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1.</w:t>
            </w:r>
          </w:p>
        </w:tc>
        <w:tc>
          <w:tcPr>
            <w:tcW w:w="9843" w:type="dxa"/>
            <w:gridSpan w:val="13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b/>
                <w:sz w:val="18"/>
              </w:rPr>
              <w:t>Angaben zum Zuweisungsempfänger</w:t>
            </w:r>
          </w:p>
        </w:tc>
      </w:tr>
      <w:tr w:rsidR="00142569" w:rsidRPr="00894208" w:rsidTr="000E0C22">
        <w:trPr>
          <w:cantSplit/>
          <w:trHeight w:hRule="exact" w:val="56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1" w:name="Kontrollkästchen24"/>
        <w:tc>
          <w:tcPr>
            <w:tcW w:w="92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42569" w:rsidRPr="00894208" w:rsidRDefault="0014256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</w:rPr>
            </w:r>
            <w:r w:rsidR="00D50E68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1"/>
            <w:r w:rsidRPr="00894208">
              <w:rPr>
                <w:rStyle w:val="Tabelle"/>
                <w:sz w:val="18"/>
              </w:rPr>
              <w:t xml:space="preserve"> Stadt</w:t>
            </w:r>
          </w:p>
        </w:tc>
        <w:bookmarkStart w:id="2" w:name="Kontrollkästchen25"/>
        <w:tc>
          <w:tcPr>
            <w:tcW w:w="127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</w:rPr>
            </w:r>
            <w:r w:rsidR="00D50E68">
              <w:rPr>
                <w:rStyle w:val="Tabelle"/>
                <w:sz w:val="18"/>
              </w:rPr>
              <w:fldChar w:fldCharType="separate"/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2"/>
            <w:r w:rsidRPr="00894208">
              <w:rPr>
                <w:rStyle w:val="Tabelle"/>
                <w:sz w:val="18"/>
              </w:rPr>
              <w:t xml:space="preserve"> Landkreis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3686"/>
                <w:tab w:val="left" w:pos="7938"/>
              </w:tabs>
              <w:spacing w:before="100"/>
              <w:rPr>
                <w:rStyle w:val="Tabelle"/>
                <w:sz w:val="18"/>
              </w:rPr>
            </w:pPr>
          </w:p>
        </w:tc>
        <w:tc>
          <w:tcPr>
            <w:tcW w:w="5528" w:type="dxa"/>
            <w:gridSpan w:val="10"/>
            <w:tcBorders>
              <w:bottom w:val="single" w:sz="8" w:space="0" w:color="auto"/>
            </w:tcBorders>
          </w:tcPr>
          <w:p w:rsidR="00142569" w:rsidRPr="00894208" w:rsidRDefault="00142569" w:rsidP="00B30329">
            <w:pPr>
              <w:tabs>
                <w:tab w:val="left" w:pos="272"/>
              </w:tabs>
              <w:spacing w:before="100"/>
              <w:rPr>
                <w:rStyle w:val="Tabelle"/>
                <w:sz w:val="18"/>
              </w:rPr>
            </w:pPr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 w:rsidP="000E1D15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Name 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3" w:name="Text3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Stadt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3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  <w:tcBorders>
              <w:top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9851" w:type="dxa"/>
            <w:gridSpan w:val="14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 xml:space="preserve">Anschrift </w:t>
            </w:r>
            <w:r w:rsidRPr="00894208">
              <w:rPr>
                <w:rStyle w:val="Tabelle"/>
                <w:i/>
                <w:sz w:val="14"/>
              </w:rPr>
              <w:t>(Straße Hausnummer, PLZ, Ort)</w:t>
            </w:r>
          </w:p>
        </w:tc>
      </w:tr>
      <w:tr w:rsidR="00142569" w:rsidRPr="00894208" w:rsidTr="000E0C22">
        <w:trPr>
          <w:cantSplit/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4" w:name="Text4"/>
        <w:tc>
          <w:tcPr>
            <w:tcW w:w="9851" w:type="dxa"/>
            <w:gridSpan w:val="1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Rathaus , Rosengasse 2, 56727 Mayen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4"/>
          </w:p>
        </w:tc>
      </w:tr>
      <w:tr w:rsidR="00142569" w:rsidRPr="00894208" w:rsidTr="000E0C22">
        <w:trPr>
          <w:cantSplit/>
          <w:trHeight w:hRule="exact" w:val="80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80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Auskunft erteilt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Telefonnummer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5" w:name="Text6"/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Frau Marzi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Start w:id="6" w:name="Text7"/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02651-88-2100</w:t>
            </w:r>
            <w:r w:rsidRPr="00894208">
              <w:rPr>
                <w:rStyle w:val="Tabelle"/>
                <w:sz w:val="18"/>
              </w:rPr>
              <w:fldChar w:fldCharType="end"/>
            </w:r>
            <w:bookmarkEnd w:id="6"/>
          </w:p>
        </w:tc>
      </w:tr>
      <w:tr w:rsidR="00142569" w:rsidRPr="00894208" w:rsidTr="000E0C22">
        <w:trPr>
          <w:trHeight w:hRule="exact" w:val="113"/>
        </w:trPr>
        <w:tc>
          <w:tcPr>
            <w:tcW w:w="497" w:type="dxa"/>
            <w:gridSpan w:val="2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  <w:tc>
          <w:tcPr>
            <w:tcW w:w="9851" w:type="dxa"/>
            <w:gridSpan w:val="14"/>
          </w:tcPr>
          <w:p w:rsidR="00142569" w:rsidRPr="00894208" w:rsidRDefault="00142569">
            <w:pPr>
              <w:rPr>
                <w:rStyle w:val="Tabelle"/>
                <w:sz w:val="8"/>
              </w:rPr>
            </w:pPr>
          </w:p>
        </w:tc>
      </w:tr>
      <w:tr w:rsidR="00142569" w:rsidRPr="00894208" w:rsidTr="000E0C22">
        <w:trPr>
          <w:cantSplit/>
          <w:trHeight w:hRule="exact" w:val="161"/>
        </w:trPr>
        <w:tc>
          <w:tcPr>
            <w:tcW w:w="49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tc>
          <w:tcPr>
            <w:tcW w:w="4446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Gemeindekennziffer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392" w:type="dxa"/>
            <w:gridSpan w:val="5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Datum des Vertrages</w:t>
            </w:r>
          </w:p>
        </w:tc>
        <w:tc>
          <w:tcPr>
            <w:tcW w:w="160" w:type="dxa"/>
            <w:tcBorders>
              <w:righ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</w:tcPr>
          <w:p w:rsidR="00142569" w:rsidRPr="00894208" w:rsidRDefault="00142569">
            <w:pPr>
              <w:rPr>
                <w:rStyle w:val="Tabelle"/>
                <w:sz w:val="14"/>
              </w:rPr>
            </w:pPr>
            <w:r w:rsidRPr="00894208">
              <w:rPr>
                <w:rStyle w:val="Tabelle"/>
                <w:sz w:val="14"/>
              </w:rPr>
              <w:t>Beitritt zum</w:t>
            </w:r>
          </w:p>
        </w:tc>
      </w:tr>
      <w:tr w:rsidR="00142569" w:rsidRPr="00894208" w:rsidTr="000E0C22">
        <w:trPr>
          <w:trHeight w:hRule="exact" w:val="320"/>
        </w:trPr>
        <w:tc>
          <w:tcPr>
            <w:tcW w:w="49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</w:rPr>
            </w:pPr>
          </w:p>
        </w:tc>
        <w:bookmarkStart w:id="7" w:name="Text8"/>
        <w:tc>
          <w:tcPr>
            <w:tcW w:w="444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137068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bookmarkEnd w:id="7"/>
        <w:tc>
          <w:tcPr>
            <w:tcW w:w="239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14.06.2012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rPr>
                <w:rStyle w:val="Tabelle"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01.01.2012</w:t>
            </w:r>
            <w:r w:rsidRPr="00894208">
              <w:rPr>
                <w:rStyle w:val="Tabelle"/>
                <w:sz w:val="18"/>
              </w:rPr>
              <w:fldChar w:fldCharType="end"/>
            </w:r>
          </w:p>
        </w:tc>
      </w:tr>
      <w:tr w:rsidR="00142569" w:rsidRPr="00894208" w:rsidTr="000E0C22">
        <w:trPr>
          <w:trHeight w:hRule="exact" w:val="104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1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 w:rsidP="00CC4397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Liquiditätskreditbestand gem. § 2 Abs. 1 S. 1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Jahresleistung gem. § 2 Abs. 1 S. 2 Konsolidierungsvertrag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8.879.573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B33687">
            <w:pPr>
              <w:jc w:val="right"/>
              <w:rPr>
                <w:rStyle w:val="Tabelle"/>
                <w:b/>
                <w:sz w:val="24"/>
                <w:szCs w:val="24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sz w:val="18"/>
              </w:rPr>
              <w:t>463.277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  <w:tr w:rsidR="00142569" w:rsidRPr="00894208" w:rsidTr="000E0C22">
        <w:trPr>
          <w:trHeight w:hRule="exact" w:val="57"/>
        </w:trPr>
        <w:tc>
          <w:tcPr>
            <w:tcW w:w="497" w:type="dxa"/>
            <w:gridSpan w:val="2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9851" w:type="dxa"/>
            <w:gridSpan w:val="14"/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</w:tr>
      <w:tr w:rsidR="00142569" w:rsidRPr="00894208" w:rsidTr="000E0C22">
        <w:trPr>
          <w:trHeight w:hRule="exact" w:val="381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Konsolidierungsbeitrag gem. § 2 Abs. 2 S. 2 Konsolidierungsvertrag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sz w:val="14"/>
                <w:szCs w:val="14"/>
              </w:rPr>
            </w:pPr>
            <w:r w:rsidRPr="00894208">
              <w:rPr>
                <w:rStyle w:val="Tabelle"/>
                <w:sz w:val="14"/>
                <w:szCs w:val="14"/>
              </w:rPr>
              <w:t>Konsolidierungsergebnis (Mindest-Nettotilgung gem. § 2 Abs. 3 Konsolidierungsvertrag)</w:t>
            </w:r>
          </w:p>
        </w:tc>
      </w:tr>
      <w:tr w:rsidR="00142569" w:rsidRPr="00894208" w:rsidTr="000E0C22">
        <w:trPr>
          <w:trHeight w:hRule="exact" w:val="318"/>
        </w:trPr>
        <w:tc>
          <w:tcPr>
            <w:tcW w:w="497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446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154.426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center"/>
          </w:tcPr>
          <w:p w:rsidR="00142569" w:rsidRPr="00894208" w:rsidRDefault="00142569">
            <w:pPr>
              <w:rPr>
                <w:rStyle w:val="Tabelle"/>
                <w:b/>
                <w:sz w:val="18"/>
              </w:rPr>
            </w:pPr>
          </w:p>
        </w:tc>
        <w:tc>
          <w:tcPr>
            <w:tcW w:w="522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42569" w:rsidRPr="00894208" w:rsidRDefault="00142569" w:rsidP="008073CE">
            <w:pPr>
              <w:jc w:val="right"/>
              <w:rPr>
                <w:rStyle w:val="Tabelle"/>
                <w:b/>
                <w:sz w:val="18"/>
              </w:rPr>
            </w:pPr>
            <w:r w:rsidRPr="00894208">
              <w:rPr>
                <w:rStyle w:val="Tabelle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94208">
              <w:rPr>
                <w:rStyle w:val="Tabelle"/>
                <w:sz w:val="18"/>
              </w:rPr>
              <w:instrText xml:space="preserve"> FORMTEXT </w:instrText>
            </w:r>
            <w:r w:rsidRPr="00894208">
              <w:rPr>
                <w:rStyle w:val="Tabelle"/>
                <w:sz w:val="18"/>
              </w:rPr>
            </w:r>
            <w:r w:rsidRPr="00894208">
              <w:rPr>
                <w:rStyle w:val="Tabelle"/>
                <w:sz w:val="18"/>
              </w:rPr>
              <w:fldChar w:fldCharType="separate"/>
            </w:r>
            <w:r>
              <w:rPr>
                <w:rStyle w:val="Tabelle"/>
                <w:noProof/>
                <w:sz w:val="18"/>
              </w:rPr>
              <w:t>370.622</w:t>
            </w:r>
            <w:r w:rsidRPr="00894208">
              <w:rPr>
                <w:rStyle w:val="Tabelle"/>
                <w:sz w:val="18"/>
              </w:rPr>
              <w:fldChar w:fldCharType="end"/>
            </w:r>
            <w:r w:rsidRPr="00894208">
              <w:rPr>
                <w:rStyle w:val="Tabelle"/>
                <w:sz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1845"/>
        <w:gridCol w:w="1843"/>
        <w:gridCol w:w="1984"/>
        <w:gridCol w:w="2152"/>
        <w:gridCol w:w="1956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0" w:type="dxa"/>
            <w:gridSpan w:val="5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 xml:space="preserve">Stand der Liquiditätskredite gemäß 3.1.1.1 des Leitfaden zum KEF-RP </w:t>
            </w:r>
            <w:r w:rsidRPr="003B623E">
              <w:rPr>
                <w:i/>
                <w:sz w:val="14"/>
                <w:szCs w:val="14"/>
              </w:rPr>
              <w:t>(das Muster 5 des Leitfaden zum KEF-RP ist beizufügen)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Stand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Zielgröße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Ist-Größe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Mindest-Nettotilgung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Tats. Tilgung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Nachweisvorjahr</w:t>
            </w:r>
          </w:p>
          <w:p w:rsidR="00142569" w:rsidRPr="003B623E" w:rsidRDefault="00142569" w:rsidP="00F72A93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201</w:t>
            </w:r>
            <w:r w:rsidR="00F72A93">
              <w:rPr>
                <w:rStyle w:val="Tabelle"/>
                <w:rFonts w:cs="Arial"/>
                <w:sz w:val="18"/>
                <w:szCs w:val="18"/>
              </w:rPr>
              <w:t>7</w:t>
            </w:r>
            <w:r>
              <w:rPr>
                <w:rStyle w:val="Tabelle"/>
                <w:rFonts w:cs="Arial"/>
                <w:sz w:val="18"/>
                <w:szCs w:val="18"/>
              </w:rPr>
              <w:t xml:space="preserve">  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F72A9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F72A93" w:rsidRPr="00F72A93">
              <w:rPr>
                <w:rStyle w:val="Tabelle"/>
                <w:sz w:val="18"/>
                <w:szCs w:val="18"/>
              </w:rPr>
              <w:t>6.655.844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F72A9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F72A93" w:rsidRPr="00F72A93">
              <w:rPr>
                <w:rStyle w:val="Tabelle"/>
                <w:sz w:val="18"/>
                <w:szCs w:val="18"/>
              </w:rPr>
              <w:t>40.827.481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1339E4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1339E4" w:rsidRPr="001339E4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B09CD">
            <w:pPr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Nachweisjahr</w:t>
            </w:r>
          </w:p>
          <w:p w:rsidR="00142569" w:rsidRPr="003B623E" w:rsidRDefault="00142569" w:rsidP="00F72A93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31.12.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201</w:t>
            </w:r>
            <w:r w:rsidR="00F72A93"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F72A9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F72A93">
              <w:rPr>
                <w:rStyle w:val="Tabelle"/>
                <w:sz w:val="18"/>
                <w:szCs w:val="18"/>
              </w:rPr>
              <w:t>6.285.222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F72A9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F72A93">
              <w:rPr>
                <w:rStyle w:val="Tabelle"/>
                <w:sz w:val="18"/>
                <w:szCs w:val="18"/>
              </w:rPr>
              <w:t>40.205.404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55EED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555EED">
              <w:rPr>
                <w:rStyle w:val="Tabelle"/>
                <w:sz w:val="18"/>
                <w:szCs w:val="18"/>
              </w:rPr>
              <w:t>370.622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F72A93">
            <w:pPr>
              <w:jc w:val="right"/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sz w:val="18"/>
                <w:szCs w:val="18"/>
              </w:rPr>
            </w:r>
            <w:r w:rsidRPr="003B623E">
              <w:rPr>
                <w:rStyle w:val="Tabelle"/>
                <w:sz w:val="18"/>
                <w:szCs w:val="18"/>
              </w:rPr>
              <w:fldChar w:fldCharType="separate"/>
            </w:r>
            <w:r w:rsidR="00F72A93">
              <w:rPr>
                <w:rStyle w:val="Tabelle"/>
                <w:noProof/>
                <w:sz w:val="18"/>
                <w:szCs w:val="18"/>
              </w:rPr>
              <w:t>622.077</w:t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sz w:val="18"/>
                <w:szCs w:val="18"/>
              </w:rPr>
              <w:t xml:space="preserve"> EUR</w:t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p w:rsidR="00142569" w:rsidRPr="00894208" w:rsidRDefault="00142569">
      <w:pPr>
        <w:pStyle w:val="Kopfzeile"/>
        <w:tabs>
          <w:tab w:val="clear" w:pos="4536"/>
          <w:tab w:val="clear" w:pos="9072"/>
        </w:tabs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519"/>
        <w:gridCol w:w="594"/>
        <w:gridCol w:w="709"/>
        <w:gridCol w:w="495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0" w:type="dxa"/>
            <w:gridSpan w:val="4"/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Dem Verwendungsnachweis sind folgende Unterlagen beigefügt: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b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nein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rStyle w:val="Tabelle"/>
                <w:b/>
                <w:sz w:val="18"/>
                <w:szCs w:val="18"/>
              </w:rPr>
            </w:pPr>
            <w:r w:rsidRPr="003B623E">
              <w:rPr>
                <w:rStyle w:val="Tabelle"/>
                <w:b/>
                <w:sz w:val="18"/>
                <w:szCs w:val="18"/>
              </w:rPr>
              <w:t>Bemerkungen</w:t>
            </w:r>
          </w:p>
        </w:tc>
      </w:tr>
      <w:tr w:rsidR="00142569" w:rsidRPr="00894208" w:rsidTr="003B623E">
        <w:trPr>
          <w:trHeight w:hRule="exact" w:val="569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Prüfbericht des RPA nach Ziffer 8.2 der ANBest-K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4F0D77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4F0D77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Muster 5 zum Leitfaden KEF-RP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292EA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47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b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E65D3">
            <w:pPr>
              <w:rPr>
                <w:rStyle w:val="Tabelle"/>
                <w:sz w:val="14"/>
                <w:szCs w:val="14"/>
              </w:rPr>
            </w:pPr>
            <w:r w:rsidRPr="003B623E">
              <w:rPr>
                <w:rStyle w:val="Tabelle"/>
                <w:sz w:val="18"/>
                <w:szCs w:val="18"/>
              </w:rPr>
              <w:t>weitere Anlagen</w:t>
            </w:r>
            <w:r w:rsidRPr="003B623E">
              <w:rPr>
                <w:rStyle w:val="Tabelle"/>
                <w:sz w:val="14"/>
                <w:szCs w:val="14"/>
              </w:rPr>
              <w:t xml:space="preserve"> (z.B. Nachweis/ Begründung bei Nichterreichen der Mindest-Nettotilgung)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 w:rsidRPr="003B623E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 w:rsidRPr="003B623E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292EA3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="00292EA3">
              <w:rPr>
                <w:rStyle w:val="Tabelle"/>
                <w:rFonts w:cs="Arial"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42569" w:rsidRPr="00894208" w:rsidRDefault="00142569">
      <w:pPr>
        <w:pStyle w:val="Kopfzeile"/>
        <w:tabs>
          <w:tab w:val="clear" w:pos="4536"/>
          <w:tab w:val="clear" w:pos="9072"/>
        </w:tabs>
        <w:rPr>
          <w:sz w:val="4"/>
          <w:szCs w:val="4"/>
        </w:rPr>
        <w:sectPr w:rsidR="00142569" w:rsidRPr="00894208" w:rsidSect="000A17F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851" w:header="0" w:footer="29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41"/>
        <w:gridCol w:w="709"/>
        <w:gridCol w:w="1701"/>
        <w:gridCol w:w="5089"/>
        <w:gridCol w:w="548"/>
        <w:gridCol w:w="548"/>
        <w:gridCol w:w="548"/>
        <w:gridCol w:w="1678"/>
        <w:gridCol w:w="1795"/>
        <w:gridCol w:w="1701"/>
      </w:tblGrid>
      <w:tr w:rsidR="00142569" w:rsidRPr="00894208" w:rsidTr="003B623E">
        <w:trPr>
          <w:trHeight w:hRule="exact" w:val="570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22AAC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14317" w:type="dxa"/>
            <w:gridSpan w:val="9"/>
            <w:vAlign w:val="center"/>
          </w:tcPr>
          <w:p w:rsidR="00142569" w:rsidRPr="003B623E" w:rsidRDefault="00142569" w:rsidP="002C1033">
            <w:pPr>
              <w:rPr>
                <w:i/>
                <w:sz w:val="14"/>
                <w:szCs w:val="14"/>
              </w:rPr>
            </w:pPr>
            <w:r w:rsidRPr="003B623E">
              <w:rPr>
                <w:b/>
                <w:sz w:val="18"/>
                <w:szCs w:val="18"/>
              </w:rPr>
              <w:t xml:space="preserve">Zahlenmäßiger Nachweis </w:t>
            </w:r>
            <w:r w:rsidRPr="003B623E">
              <w:rPr>
                <w:i/>
                <w:sz w:val="14"/>
                <w:szCs w:val="14"/>
              </w:rPr>
              <w:t>(sofern mehr als 20 Konsolidierungsmaßnahmen vertraglich festgehalten wurden, ist die Tabelle durch zusätzliche Zeilen zu ergänzen. Ggf. kann auch eine Tabelle nach diesem Muster als Anlage 1 dem Konsolidierungsnachweis beigefügt werden)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Lfd-Nr.</w:t>
            </w:r>
          </w:p>
        </w:tc>
        <w:tc>
          <w:tcPr>
            <w:tcW w:w="70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TFH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Buchungsstelle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(Produkt / Konto)</w:t>
            </w:r>
          </w:p>
        </w:tc>
        <w:tc>
          <w:tcPr>
            <w:tcW w:w="5089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Kurzbezeichnung der Konsolidierungsmaßnahme</w:t>
            </w:r>
          </w:p>
          <w:p w:rsidR="00142569" w:rsidRPr="003B623E" w:rsidRDefault="00142569" w:rsidP="003B623E">
            <w:pPr>
              <w:jc w:val="center"/>
              <w:rPr>
                <w:i/>
                <w:sz w:val="14"/>
                <w:szCs w:val="14"/>
              </w:rPr>
            </w:pPr>
            <w:r w:rsidRPr="003B623E">
              <w:rPr>
                <w:i/>
                <w:sz w:val="14"/>
                <w:szCs w:val="14"/>
              </w:rPr>
              <w:t>(gem. § 3 Abs. 1 Konsolidierungsvertrag)</w:t>
            </w: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Maßnahme</w:t>
            </w:r>
          </w:p>
          <w:p w:rsidR="00142569" w:rsidRPr="003B623E" w:rsidRDefault="00142569" w:rsidP="003B623E">
            <w:pPr>
              <w:jc w:val="center"/>
              <w:rPr>
                <w:sz w:val="18"/>
                <w:szCs w:val="18"/>
              </w:rPr>
            </w:pPr>
            <w:r w:rsidRPr="003B623E">
              <w:rPr>
                <w:b/>
                <w:sz w:val="16"/>
                <w:szCs w:val="16"/>
              </w:rPr>
              <w:t>umgesetzt</w:t>
            </w:r>
          </w:p>
        </w:tc>
        <w:tc>
          <w:tcPr>
            <w:tcW w:w="3473" w:type="dxa"/>
            <w:gridSpan w:val="2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Nettokonsolidierungsbeitrag</w:t>
            </w:r>
          </w:p>
        </w:tc>
        <w:tc>
          <w:tcPr>
            <w:tcW w:w="1701" w:type="dxa"/>
            <w:vMerge w:val="restart"/>
            <w:vAlign w:val="center"/>
          </w:tcPr>
          <w:p w:rsidR="00142569" w:rsidRPr="003B623E" w:rsidRDefault="00142569" w:rsidP="003B623E">
            <w:pPr>
              <w:jc w:val="center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Differenz Soll/Ist</w:t>
            </w:r>
          </w:p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mehr (+) / weniger (-)</w:t>
            </w:r>
          </w:p>
        </w:tc>
      </w:tr>
      <w:tr w:rsidR="00142569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67" w:type="dxa"/>
            <w:gridSpan w:val="2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ja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nein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teilw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Soll-Betrag (EUR)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4"/>
                <w:szCs w:val="14"/>
              </w:rPr>
            </w:pPr>
            <w:r w:rsidRPr="003B623E">
              <w:rPr>
                <w:sz w:val="14"/>
                <w:szCs w:val="14"/>
              </w:rPr>
              <w:t>IST-Betrag (EUR)</w:t>
            </w:r>
          </w:p>
        </w:tc>
        <w:tc>
          <w:tcPr>
            <w:tcW w:w="1701" w:type="dxa"/>
            <w:vMerge/>
          </w:tcPr>
          <w:p w:rsidR="00142569" w:rsidRPr="003B623E" w:rsidRDefault="00142569" w:rsidP="002716BA">
            <w:pPr>
              <w:rPr>
                <w:sz w:val="18"/>
                <w:szCs w:val="18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</w:t>
            </w:r>
          </w:p>
        </w:tc>
        <w:bookmarkStart w:id="8" w:name="Text10"/>
        <w:tc>
          <w:tcPr>
            <w:tcW w:w="70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6111100-60120000/ 69801300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Erhöhung der Grundsteuer B von 340 auf 360 v.H.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141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302186">
              <w:rPr>
                <w:rStyle w:val="Tabelle"/>
                <w:rFonts w:cs="Arial"/>
                <w:noProof/>
                <w:sz w:val="18"/>
                <w:szCs w:val="18"/>
              </w:rPr>
              <w:t>76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E93C4E" w:rsidRDefault="00142569" w:rsidP="00E93C4E">
            <w:pPr>
              <w:jc w:val="right"/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E93C4E">
              <w:rPr>
                <w:rStyle w:val="Tabelle"/>
                <w:rFonts w:cs="Arial"/>
                <w:noProof/>
                <w:sz w:val="18"/>
                <w:szCs w:val="18"/>
              </w:rPr>
              <w:t>148.160,80</w:t>
            </w:r>
          </w:p>
          <w:p w:rsidR="00142569" w:rsidRPr="003B623E" w:rsidRDefault="00142569" w:rsidP="00E93C4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93C4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E93C4E">
              <w:rPr>
                <w:rStyle w:val="Tabelle"/>
                <w:rFonts w:cs="Arial"/>
                <w:sz w:val="18"/>
                <w:szCs w:val="18"/>
              </w:rPr>
              <w:t>6.984,80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93C4E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</w:p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2711100-72920000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Wegfall des Entgelts für den pädagogischen Leiter der VHS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07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5461112-76210000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Betreuung der Parkscheinautomaten mit eigenem Personal an Stelle von Fremdpersonal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8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 xml:space="preserve">Bereitstellung städtischer Gebäude und Grundstücke für die Erzeugung von regenerativer Energie (je Objekt 318,18 €): </w:t>
            </w:r>
          </w:p>
          <w:p w:rsidR="00142569" w:rsidRDefault="00142569" w:rsidP="002C1033">
            <w:pPr>
              <w:rPr>
                <w:rStyle w:val="Tabelle"/>
                <w:rFonts w:cs="Arial"/>
                <w:noProof/>
                <w:sz w:val="18"/>
                <w:szCs w:val="18"/>
              </w:rPr>
            </w:pPr>
          </w:p>
          <w:p w:rsidR="00142569" w:rsidRPr="003B623E" w:rsidRDefault="00142569" w:rsidP="002C1033">
            <w:pPr>
              <w:rPr>
                <w:sz w:val="16"/>
                <w:szCs w:val="16"/>
              </w:rPr>
            </w:pP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Hinter Burg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</w:t>
            </w:r>
            <w:r w:rsidR="00292EA3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499,98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1,98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2111112-64120000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Burghalle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A86CCF" w:rsidRDefault="00142569" w:rsidP="00A86CC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A86CCF">
              <w:rPr>
                <w:rStyle w:val="Tabelle"/>
                <w:rFonts w:cs="Arial"/>
                <w:sz w:val="18"/>
                <w:szCs w:val="18"/>
              </w:rPr>
              <w:t>2111511-</w:t>
            </w:r>
          </w:p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A86CCF">
              <w:rPr>
                <w:rStyle w:val="Tabelle"/>
                <w:rFonts w:cs="Arial"/>
                <w:sz w:val="18"/>
                <w:szCs w:val="18"/>
              </w:rPr>
              <w:t>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2131111-64120000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St. Veit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Alzheim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3652600-64120000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3652700-64120000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Kindergarten Kürrenberg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3661500-64120000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Jugendhaus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A86CCF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sz w:val="18"/>
                <w:szCs w:val="18"/>
              </w:rPr>
              <w:t>2111400-64120000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Grundschule Hausen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4241100-64120000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Stadion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06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4241200-64120000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Tus-Platz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gridSpan w:val="2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42569" w:rsidRDefault="00142569" w:rsidP="002C1033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vAlign w:val="center"/>
          </w:tcPr>
          <w:p w:rsidR="00142569" w:rsidRPr="003B623E" w:rsidRDefault="00142569" w:rsidP="002C1033">
            <w:pPr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142569" w:rsidRPr="003B623E" w:rsidRDefault="00142569" w:rsidP="003B623E">
            <w:pPr>
              <w:jc w:val="center"/>
              <w:rPr>
                <w:sz w:val="16"/>
                <w:szCs w:val="16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left w:val="nil"/>
              <w:bottom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Gesamt:</w:t>
            </w:r>
          </w:p>
        </w:tc>
        <w:tc>
          <w:tcPr>
            <w:tcW w:w="1678" w:type="dxa"/>
            <w:vAlign w:val="center"/>
          </w:tcPr>
          <w:p w:rsidR="00142569" w:rsidRPr="003B623E" w:rsidRDefault="00142569" w:rsidP="00302186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155</w:t>
            </w:r>
            <w:r w:rsidR="00292EA3">
              <w:rPr>
                <w:rStyle w:val="Tabelle"/>
                <w:rFonts w:cs="Arial"/>
                <w:b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b/>
                <w:noProof/>
                <w:sz w:val="18"/>
                <w:szCs w:val="18"/>
              </w:rPr>
              <w:t>2</w:t>
            </w:r>
            <w:r w:rsidR="00302186">
              <w:rPr>
                <w:rStyle w:val="Tabelle"/>
                <w:rFonts w:cs="Arial"/>
                <w:b/>
                <w:noProof/>
                <w:sz w:val="18"/>
                <w:szCs w:val="18"/>
              </w:rPr>
              <w:t>93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95" w:type="dxa"/>
            <w:vAlign w:val="center"/>
          </w:tcPr>
          <w:p w:rsidR="00142569" w:rsidRPr="003B623E" w:rsidRDefault="00142569" w:rsidP="00E93C4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E93C4E">
              <w:rPr>
                <w:rStyle w:val="Tabelle"/>
                <w:rFonts w:cs="Arial"/>
                <w:b/>
                <w:sz w:val="18"/>
                <w:szCs w:val="18"/>
              </w:rPr>
              <w:t>162.279,78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93C4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E93C4E">
              <w:rPr>
                <w:rStyle w:val="Tabelle"/>
                <w:rFonts w:cs="Arial"/>
                <w:b/>
                <w:sz w:val="18"/>
                <w:szCs w:val="18"/>
              </w:rPr>
              <w:t>6.986,78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644" w:type="dxa"/>
            <w:gridSpan w:val="3"/>
            <w:tcBorders>
              <w:left w:val="nil"/>
              <w:right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Realisierter Konsolidierungsbeitrag (IST-Betrag)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93C4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E93C4E">
              <w:rPr>
                <w:rStyle w:val="Tabelle"/>
                <w:rFonts w:cs="Arial"/>
                <w:noProof/>
                <w:sz w:val="18"/>
                <w:szCs w:val="18"/>
              </w:rPr>
              <w:t>162.279,78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(+)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Übertrag aus Vorjahr (Überschreitung (+) / Unterschreitung (-))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93C4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E93C4E">
              <w:rPr>
                <w:rStyle w:val="Tabelle"/>
                <w:rFonts w:cs="Arial"/>
                <w:sz w:val="18"/>
                <w:szCs w:val="18"/>
              </w:rPr>
              <w:t>12.626,45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anrechnungsfähiger Konsolidierungsbeitrag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E93C4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sz w:val="18"/>
                <w:szCs w:val="18"/>
              </w:rPr>
              <w:t>1</w:t>
            </w:r>
            <w:r w:rsidR="00E93C4E">
              <w:rPr>
                <w:rStyle w:val="Tabelle"/>
                <w:rFonts w:cs="Arial"/>
                <w:sz w:val="18"/>
                <w:szCs w:val="18"/>
              </w:rPr>
              <w:t>74</w:t>
            </w:r>
            <w:r w:rsidR="00082C42">
              <w:rPr>
                <w:rStyle w:val="Tabelle"/>
                <w:rFonts w:cs="Arial"/>
                <w:sz w:val="18"/>
                <w:szCs w:val="18"/>
              </w:rPr>
              <w:t>.</w:t>
            </w:r>
            <w:r w:rsidR="00E93C4E">
              <w:rPr>
                <w:rStyle w:val="Tabelle"/>
                <w:rFonts w:cs="Arial"/>
                <w:sz w:val="18"/>
                <w:szCs w:val="18"/>
              </w:rPr>
              <w:t>906</w:t>
            </w:r>
            <w:r w:rsidR="00082C42">
              <w:rPr>
                <w:rStyle w:val="Tabelle"/>
                <w:rFonts w:cs="Arial"/>
                <w:sz w:val="18"/>
                <w:szCs w:val="18"/>
              </w:rPr>
              <w:t>,</w:t>
            </w:r>
            <w:r w:rsidR="00E93C4E">
              <w:rPr>
                <w:rStyle w:val="Tabelle"/>
                <w:rFonts w:cs="Arial"/>
                <w:sz w:val="18"/>
                <w:szCs w:val="18"/>
              </w:rPr>
              <w:t>23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(-)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Jährlich geschuldeter Konsolidierungsbeitrag (kommunaler Drittelanteil gem. § 2 Abs. 2 Konsolidierungsvertrag)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3B623E">
            <w:pPr>
              <w:jc w:val="right"/>
              <w:rPr>
                <w:sz w:val="20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154</w:t>
            </w:r>
            <w:r w:rsidR="00CC60B8"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426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 </w:t>
            </w:r>
            <w:r w:rsidRPr="003B623E">
              <w:rPr>
                <w:sz w:val="16"/>
                <w:szCs w:val="16"/>
              </w:rPr>
              <w:t>€</w:t>
            </w:r>
          </w:p>
        </w:tc>
      </w:tr>
      <w:tr w:rsidR="00142569" w:rsidRPr="00CE094E" w:rsidTr="003B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569" w:rsidRPr="003B623E" w:rsidRDefault="00142569" w:rsidP="002716B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142569" w:rsidRPr="003B623E" w:rsidRDefault="00142569" w:rsidP="003B623E">
            <w:pPr>
              <w:jc w:val="right"/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(=)</w:t>
            </w:r>
          </w:p>
        </w:tc>
        <w:tc>
          <w:tcPr>
            <w:tcW w:w="10206" w:type="dxa"/>
            <w:gridSpan w:val="6"/>
            <w:vAlign w:val="center"/>
          </w:tcPr>
          <w:p w:rsidR="00142569" w:rsidRPr="003B623E" w:rsidRDefault="00142569" w:rsidP="00F71908">
            <w:pPr>
              <w:rPr>
                <w:b/>
                <w:sz w:val="16"/>
                <w:szCs w:val="16"/>
              </w:rPr>
            </w:pPr>
            <w:r w:rsidRPr="003B623E">
              <w:rPr>
                <w:b/>
                <w:sz w:val="16"/>
                <w:szCs w:val="16"/>
              </w:rPr>
              <w:t>Überschreitung (+) / Unterschreitung (-)</w:t>
            </w:r>
          </w:p>
        </w:tc>
        <w:tc>
          <w:tcPr>
            <w:tcW w:w="1701" w:type="dxa"/>
            <w:vAlign w:val="center"/>
          </w:tcPr>
          <w:p w:rsidR="00142569" w:rsidRPr="003B623E" w:rsidRDefault="00142569" w:rsidP="00466E62">
            <w:pPr>
              <w:jc w:val="right"/>
              <w:rPr>
                <w:b/>
                <w:sz w:val="20"/>
              </w:rPr>
            </w:pP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separate"/>
            </w:r>
            <w:r w:rsidR="00466E62">
              <w:rPr>
                <w:rStyle w:val="Tabelle"/>
                <w:rFonts w:cs="Arial"/>
                <w:b/>
                <w:sz w:val="18"/>
                <w:szCs w:val="18"/>
              </w:rPr>
              <w:t>20.480,45</w:t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b/>
                <w:sz w:val="18"/>
                <w:szCs w:val="18"/>
              </w:rPr>
              <w:t xml:space="preserve"> </w:t>
            </w:r>
            <w:r w:rsidRPr="003B623E">
              <w:rPr>
                <w:b/>
                <w:sz w:val="16"/>
                <w:szCs w:val="16"/>
              </w:rPr>
              <w:t>€</w:t>
            </w:r>
          </w:p>
        </w:tc>
      </w:tr>
    </w:tbl>
    <w:p w:rsidR="00142569" w:rsidRDefault="00142569" w:rsidP="002716BA">
      <w:pPr>
        <w:ind w:left="-142"/>
        <w:rPr>
          <w:sz w:val="18"/>
          <w:szCs w:val="18"/>
        </w:rPr>
      </w:pPr>
    </w:p>
    <w:p w:rsidR="00142569" w:rsidRDefault="00142569" w:rsidP="002716BA">
      <w:pPr>
        <w:ind w:left="-142"/>
        <w:rPr>
          <w:sz w:val="18"/>
          <w:szCs w:val="18"/>
        </w:rPr>
      </w:pPr>
    </w:p>
    <w:p w:rsidR="00142569" w:rsidRPr="00894208" w:rsidRDefault="00142569" w:rsidP="002716BA">
      <w:pPr>
        <w:ind w:left="-142"/>
        <w:rPr>
          <w:sz w:val="18"/>
          <w:szCs w:val="18"/>
        </w:rPr>
        <w:sectPr w:rsidR="00142569" w:rsidRPr="00894208" w:rsidSect="00F73414">
          <w:pgSz w:w="16840" w:h="11907" w:orient="landscape" w:code="9"/>
          <w:pgMar w:top="851" w:right="851" w:bottom="851" w:left="1134" w:header="0" w:footer="208" w:gutter="0"/>
          <w:cols w:space="720"/>
          <w:titlePg/>
          <w:docGrid w:linePitch="299"/>
        </w:sect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3830"/>
        <w:gridCol w:w="1060"/>
        <w:gridCol w:w="782"/>
        <w:gridCol w:w="4108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9780" w:type="dxa"/>
            <w:gridSpan w:val="4"/>
            <w:tcBorders>
              <w:bottom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Bestätigung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526A35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Es wird bestätigt, dass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allgemeinen Nebenbestimmungen des Bewilligungsbescheids auf Gewährung von Leistungen aus dem Kommunalen Entschuldungsfonds (KEF-RP) beachtet wurden,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die Angaben unter 4. den vom Stadtrat/Kreistag festgestellten Jahresabschlüssen (§ 114 GemO) entsprechen; soweit bei Erstellung dieses Konsolidierungsnachweises nur „vorläufige“ Jahresabschlüsse vorlagen, wird die Übereinstimmung der Angaben mit den festgestellten Jahresabschlüssen unmittelbar nach Beschlussfassung durch den Stadtrat/Kreistag unaufgefordert in einem gesonderten Schreiben bestätigt,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geschuldete Konsolidierungsbeitrag, unter Berücksichtigung evtl. Ausweichreaktionen, Maßnahmekosten u.ä., wie dargestellt erbracht wurde und</w:t>
            </w:r>
          </w:p>
          <w:p w:rsidR="00142569" w:rsidRPr="003B623E" w:rsidRDefault="00142569" w:rsidP="003B623E">
            <w:pPr>
              <w:pStyle w:val="Listenabsatz"/>
              <w:numPr>
                <w:ilvl w:val="0"/>
                <w:numId w:val="1"/>
              </w:num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dass im Falle der Inanspruchnahme der Ausnahmebestimmung aus § 2 Abs. 3 Satz 2 Konsolidierungsvertrag, zum einen die Unmöglichkeit der Realisierung des regelmäßigen Netto-Tilgungsziels vorlag und zum anderen eine Rückführung des Liquiditätskreditbestands bzw. eine Verminderung der Neuaufnahme von Liquiditätskrediten zumindest im möglichen Umfang vorgenommen wurde (vgl. hierzu 6.2.01 „Häufig gestellte Fragen zum KEF-RP“).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18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894208" w:rsidRDefault="00142569" w:rsidP="00526A35"/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33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466E62"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Mayen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="00082C42">
              <w:rPr>
                <w:rStyle w:val="Tabelle"/>
                <w:rFonts w:cs="Arial"/>
                <w:sz w:val="18"/>
                <w:szCs w:val="18"/>
              </w:rPr>
              <w:t>2</w:t>
            </w:r>
            <w:r w:rsidR="00466E62">
              <w:rPr>
                <w:rStyle w:val="Tabelle"/>
                <w:rFonts w:cs="Arial"/>
                <w:sz w:val="18"/>
                <w:szCs w:val="18"/>
              </w:rPr>
              <w:t>5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</w:t>
            </w:r>
            <w:r w:rsidR="00E70BB3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 w:rsidR="00466E62">
              <w:rPr>
                <w:rStyle w:val="Tabelle"/>
                <w:rFonts w:cs="Arial"/>
                <w:noProof/>
                <w:sz w:val="18"/>
                <w:szCs w:val="18"/>
              </w:rPr>
              <w:t>1</w:t>
            </w:r>
            <w:r>
              <w:rPr>
                <w:rStyle w:val="Tabelle"/>
                <w:rFonts w:cs="Arial"/>
                <w:noProof/>
                <w:sz w:val="18"/>
                <w:szCs w:val="18"/>
              </w:rPr>
              <w:t>.201</w:t>
            </w:r>
            <w:r w:rsidR="00466E62">
              <w:rPr>
                <w:rStyle w:val="Tabelle"/>
                <w:rFonts w:cs="Arial"/>
                <w:noProof/>
                <w:sz w:val="18"/>
                <w:szCs w:val="18"/>
              </w:rPr>
              <w:t>9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26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>
            <w:pPr>
              <w:rPr>
                <w:noProof/>
              </w:rPr>
            </w:pPr>
          </w:p>
        </w:tc>
      </w:tr>
      <w:tr w:rsidR="00142569" w:rsidRPr="00894208" w:rsidTr="003B623E">
        <w:trPr>
          <w:trHeight w:hRule="exact" w:val="1783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vAlign w:val="center"/>
          </w:tcPr>
          <w:p w:rsidR="00142569" w:rsidRPr="00894208" w:rsidRDefault="00142569" w:rsidP="00526A35"/>
        </w:tc>
        <w:tc>
          <w:tcPr>
            <w:tcW w:w="4890" w:type="dxa"/>
            <w:gridSpan w:val="2"/>
            <w:vAlign w:val="center"/>
          </w:tcPr>
          <w:p w:rsidR="00142569" w:rsidRPr="00894208" w:rsidRDefault="002A03E2" w:rsidP="00526A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-15875</wp:posOffset>
                      </wp:positionV>
                      <wp:extent cx="1033145" cy="1017270"/>
                      <wp:effectExtent l="5715" t="7620" r="8890" b="133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10172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37F6D" id="Ellipse 2" o:spid="_x0000_s1026" style="position:absolute;margin-left:94.5pt;margin-top:-1.25pt;width:81.35pt;height: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" filled="f" strokeweight=".5pt"/>
                  </w:pict>
                </mc:Fallback>
              </mc:AlternateConten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vAlign w:val="center"/>
          </w:tcPr>
          <w:p w:rsidR="00142569" w:rsidRPr="003B623E" w:rsidRDefault="00142569" w:rsidP="00526A35">
            <w:pPr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Unterschrift der/des Behördenleiterin/-leiters</w:t>
            </w:r>
          </w:p>
        </w:tc>
        <w:tc>
          <w:tcPr>
            <w:tcW w:w="1842" w:type="dxa"/>
            <w:gridSpan w:val="2"/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142569" w:rsidRPr="003B623E" w:rsidRDefault="00142569" w:rsidP="00526A35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Dienstsiegel</w:t>
            </w:r>
          </w:p>
        </w:tc>
      </w:tr>
    </w:tbl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 w:rsidP="003F707E">
      <w:pPr>
        <w:rPr>
          <w:sz w:val="18"/>
          <w:szCs w:val="18"/>
        </w:rPr>
      </w:pPr>
    </w:p>
    <w:p w:rsidR="00142569" w:rsidRPr="00894208" w:rsidRDefault="00142569">
      <w:pPr>
        <w:rPr>
          <w:sz w:val="18"/>
          <w:szCs w:val="18"/>
        </w:rPr>
      </w:pPr>
    </w:p>
    <w:tbl>
      <w:tblPr>
        <w:tblW w:w="10345" w:type="dxa"/>
        <w:tblInd w:w="108" w:type="dxa"/>
        <w:tblLook w:val="00A0" w:firstRow="1" w:lastRow="0" w:firstColumn="1" w:lastColumn="0" w:noHBand="0" w:noVBand="0"/>
      </w:tblPr>
      <w:tblGrid>
        <w:gridCol w:w="565"/>
        <w:gridCol w:w="428"/>
        <w:gridCol w:w="3118"/>
        <w:gridCol w:w="1108"/>
        <w:gridCol w:w="236"/>
        <w:gridCol w:w="499"/>
        <w:gridCol w:w="4391"/>
      </w:tblGrid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Dieser Abschnitt ist nur durch die Bewilligungsbehörde auszufüllen!!!</w:t>
            </w:r>
          </w:p>
        </w:tc>
      </w:tr>
      <w:tr w:rsidR="00142569" w:rsidRPr="00894208" w:rsidTr="003B623E">
        <w:trPr>
          <w:trHeight w:hRule="exact" w:val="135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87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0" w:type="dxa"/>
            <w:gridSpan w:val="6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  <w:r w:rsidRPr="003B623E">
              <w:rPr>
                <w:b/>
                <w:sz w:val="18"/>
                <w:szCs w:val="18"/>
              </w:rPr>
              <w:t>Prüfung des Verwendungsnachweises durch die Bewilligungsbehörde</w:t>
            </w:r>
          </w:p>
        </w:tc>
      </w:tr>
      <w:tr w:rsidR="00142569" w:rsidRPr="00894208" w:rsidTr="003B623E">
        <w:trPr>
          <w:trHeight w:hRule="exact" w:val="71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707096">
            <w:pPr>
              <w:rPr>
                <w:rStyle w:val="Tabelle"/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t>Der Verwendungsnachweis wurde gemäß dem Leitfaden zum Kommunalen Entschuldungsfonds geprüft. Es ergaben sich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bookmarkStart w:id="9" w:name="_GoBack"/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keine Beanstandungen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die aus der Anlage ersichtlichen Beanstandungen</w:t>
            </w:r>
          </w:p>
        </w:tc>
      </w:tr>
      <w:tr w:rsidR="00142569" w:rsidRPr="00894208" w:rsidTr="003B623E">
        <w:trPr>
          <w:trHeight w:hRule="exact" w:val="521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Aufgrund des Ergebnisses der Prüfung ist</w:t>
            </w:r>
          </w:p>
        </w:tc>
      </w:tr>
      <w:tr w:rsidR="00142569" w:rsidRPr="00894208" w:rsidTr="003B623E">
        <w:trPr>
          <w:trHeight w:hRule="exact" w:val="397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nichts weiteres veranlasst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23E">
              <w:rPr>
                <w:rStyle w:val="Tabelle"/>
                <w:sz w:val="18"/>
                <w:szCs w:val="18"/>
              </w:rPr>
              <w:instrText xml:space="preserve"> FORMCHECKBOX </w:instrText>
            </w:r>
            <w:r w:rsidR="00D50E68">
              <w:rPr>
                <w:rStyle w:val="Tabelle"/>
                <w:sz w:val="18"/>
                <w:szCs w:val="18"/>
              </w:rPr>
            </w:r>
            <w:r w:rsidR="00D50E68">
              <w:rPr>
                <w:rStyle w:val="Tabelle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sz w:val="18"/>
                <w:szCs w:val="18"/>
              </w:rPr>
              <w:fldChar w:fldCharType="end"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sz w:val="18"/>
                <w:szCs w:val="18"/>
              </w:rPr>
            </w:pPr>
            <w:r w:rsidRPr="003B623E">
              <w:rPr>
                <w:sz w:val="18"/>
                <w:szCs w:val="18"/>
              </w:rPr>
              <w:t>folgendes veranlasst</w:t>
            </w:r>
          </w:p>
        </w:tc>
      </w:tr>
      <w:tr w:rsidR="00142569" w:rsidRPr="00894208" w:rsidTr="003B623E">
        <w:trPr>
          <w:trHeight w:hRule="exact" w:val="1952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9" w:rsidRPr="003B623E" w:rsidRDefault="00142569" w:rsidP="00E2728F">
            <w:pPr>
              <w:rPr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140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27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4"/>
                <w:szCs w:val="14"/>
              </w:rPr>
            </w:pPr>
            <w:r w:rsidRPr="003B623E">
              <w:rPr>
                <w:rStyle w:val="Tabelle"/>
                <w:rFonts w:cs="Arial"/>
                <w:sz w:val="14"/>
                <w:szCs w:val="14"/>
              </w:rPr>
              <w:t>Dienststelle</w:t>
            </w:r>
          </w:p>
        </w:tc>
      </w:tr>
      <w:tr w:rsidR="00142569" w:rsidRPr="00894208" w:rsidTr="003B623E">
        <w:trPr>
          <w:trHeight w:hRule="exact" w:val="1283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</w:tr>
      <w:tr w:rsidR="00142569" w:rsidRPr="00894208" w:rsidTr="003B623E">
        <w:trPr>
          <w:trHeight w:hRule="exact" w:val="204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894208" w:rsidTr="003B623E">
        <w:trPr>
          <w:trHeight w:hRule="exact" w:val="81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  <w:r w:rsidRPr="003B623E">
              <w:rPr>
                <w:rStyle w:val="Tabelle"/>
                <w:rFonts w:cs="Arial"/>
                <w:sz w:val="18"/>
                <w:szCs w:val="18"/>
              </w:rPr>
              <w:t xml:space="preserve">, 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instrText xml:space="preserve"> FORMTEXT </w:instrText>
            </w:r>
            <w:r w:rsidRPr="003B623E">
              <w:rPr>
                <w:rStyle w:val="Tabelle"/>
                <w:rFonts w:cs="Arial"/>
                <w:sz w:val="18"/>
                <w:szCs w:val="18"/>
              </w:rPr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separate"/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noProof/>
                <w:sz w:val="18"/>
                <w:szCs w:val="18"/>
              </w:rPr>
              <w:t> </w:t>
            </w:r>
            <w:r w:rsidRPr="003B623E">
              <w:rPr>
                <w:rStyle w:val="Tabelle"/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</w:p>
        </w:tc>
      </w:tr>
      <w:tr w:rsidR="00142569" w:rsidRPr="005B19F1" w:rsidTr="003B623E">
        <w:trPr>
          <w:trHeight w:hRule="exact" w:val="458"/>
        </w:trPr>
        <w:tc>
          <w:tcPr>
            <w:tcW w:w="565" w:type="dxa"/>
            <w:vAlign w:val="center"/>
          </w:tcPr>
          <w:p w:rsidR="00142569" w:rsidRPr="003B623E" w:rsidRDefault="00142569" w:rsidP="000709D1">
            <w:pPr>
              <w:rPr>
                <w:b/>
                <w:sz w:val="18"/>
                <w:szCs w:val="18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auto"/>
            </w:tcBorders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36" w:type="dxa"/>
          </w:tcPr>
          <w:p w:rsidR="00142569" w:rsidRPr="003B623E" w:rsidRDefault="00142569" w:rsidP="00E2728F">
            <w:pPr>
              <w:rPr>
                <w:rStyle w:val="Tabelle"/>
                <w:rFonts w:cs="Arial"/>
                <w:sz w:val="18"/>
                <w:szCs w:val="18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</w:tcPr>
          <w:p w:rsidR="00142569" w:rsidRPr="003B623E" w:rsidRDefault="00142569" w:rsidP="003B623E">
            <w:pPr>
              <w:spacing w:line="360" w:lineRule="auto"/>
              <w:rPr>
                <w:rStyle w:val="Tabelle"/>
                <w:rFonts w:cs="Arial"/>
                <w:sz w:val="18"/>
                <w:szCs w:val="18"/>
              </w:rPr>
            </w:pPr>
            <w:r w:rsidRPr="003B623E">
              <w:rPr>
                <w:rStyle w:val="Tabelle"/>
                <w:rFonts w:cs="Arial"/>
                <w:sz w:val="18"/>
                <w:szCs w:val="18"/>
              </w:rPr>
              <w:t>Unterschrift</w:t>
            </w:r>
          </w:p>
        </w:tc>
      </w:tr>
    </w:tbl>
    <w:p w:rsidR="00142569" w:rsidRPr="003F707E" w:rsidRDefault="00142569" w:rsidP="00927D06">
      <w:pPr>
        <w:rPr>
          <w:sz w:val="18"/>
          <w:szCs w:val="18"/>
        </w:rPr>
      </w:pPr>
    </w:p>
    <w:sectPr w:rsidR="00142569" w:rsidRPr="003F707E" w:rsidSect="000A17F7">
      <w:pgSz w:w="11907" w:h="16840" w:code="9"/>
      <w:pgMar w:top="851" w:right="851" w:bottom="851" w:left="851" w:header="0" w:footer="3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68" w:rsidRDefault="00D50E68">
      <w:r>
        <w:separator/>
      </w:r>
    </w:p>
  </w:endnote>
  <w:endnote w:type="continuationSeparator" w:id="0">
    <w:p w:rsidR="00D50E68" w:rsidRDefault="00D5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68" w:rsidRDefault="00D50E6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-243205</wp:posOffset>
              </wp:positionH>
              <wp:positionV relativeFrom="paragraph">
                <wp:posOffset>-2028825</wp:posOffset>
              </wp:positionV>
              <wp:extent cx="182880" cy="109728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E68" w:rsidRDefault="00D50E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.15pt;margin-top:-159.75pt;width:14.4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" o:allowincell="f" stroked="f">
              <v:textbox style="layout-flow:vertical;mso-layout-flow-alt:bottom-to-top" inset="0,0,0,0">
                <w:txbxContent>
                  <w:p w:rsidR="00D50E68" w:rsidRDefault="00D50E68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68" w:rsidRPr="00C75712" w:rsidRDefault="00D50E68">
    <w:pPr>
      <w:pStyle w:val="Fuzeile"/>
      <w:jc w:val="right"/>
      <w:rPr>
        <w:sz w:val="24"/>
        <w:szCs w:val="24"/>
      </w:rPr>
    </w:pPr>
    <w:r w:rsidRPr="00C75712">
      <w:rPr>
        <w:sz w:val="18"/>
        <w:szCs w:val="18"/>
      </w:rPr>
      <w:t xml:space="preserve">Seite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PAGE</w:instrText>
    </w:r>
    <w:r w:rsidRPr="00C75712">
      <w:rPr>
        <w:b/>
        <w:bCs/>
        <w:sz w:val="18"/>
        <w:szCs w:val="18"/>
      </w:rPr>
      <w:fldChar w:fldCharType="separate"/>
    </w:r>
    <w:r w:rsidR="00643826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  <w:r w:rsidRPr="00C75712">
      <w:rPr>
        <w:sz w:val="18"/>
        <w:szCs w:val="18"/>
      </w:rPr>
      <w:t xml:space="preserve"> von </w:t>
    </w:r>
    <w:r w:rsidRPr="00C75712">
      <w:rPr>
        <w:b/>
        <w:bCs/>
        <w:sz w:val="18"/>
        <w:szCs w:val="18"/>
      </w:rPr>
      <w:fldChar w:fldCharType="begin"/>
    </w:r>
    <w:r w:rsidRPr="00C75712">
      <w:rPr>
        <w:b/>
        <w:bCs/>
        <w:sz w:val="18"/>
        <w:szCs w:val="18"/>
      </w:rPr>
      <w:instrText>NUMPAGES</w:instrText>
    </w:r>
    <w:r w:rsidRPr="00C75712">
      <w:rPr>
        <w:b/>
        <w:bCs/>
        <w:sz w:val="18"/>
        <w:szCs w:val="18"/>
      </w:rPr>
      <w:fldChar w:fldCharType="separate"/>
    </w:r>
    <w:r w:rsidR="00643826">
      <w:rPr>
        <w:b/>
        <w:bCs/>
        <w:noProof/>
        <w:sz w:val="18"/>
        <w:szCs w:val="18"/>
      </w:rPr>
      <w:t>4</w:t>
    </w:r>
    <w:r w:rsidRPr="00C75712">
      <w:rPr>
        <w:b/>
        <w:bCs/>
        <w:sz w:val="18"/>
        <w:szCs w:val="18"/>
      </w:rPr>
      <w:fldChar w:fldCharType="end"/>
    </w:r>
  </w:p>
  <w:p w:rsidR="00D50E68" w:rsidRDefault="00D50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68" w:rsidRDefault="00D50E68">
      <w:r>
        <w:separator/>
      </w:r>
    </w:p>
  </w:footnote>
  <w:footnote w:type="continuationSeparator" w:id="0">
    <w:p w:rsidR="00D50E68" w:rsidRDefault="00D5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E6487"/>
    <w:multiLevelType w:val="hybridMultilevel"/>
    <w:tmpl w:val="BDF85F76"/>
    <w:lvl w:ilvl="0" w:tplc="81E222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9"/>
    <w:rsid w:val="0002301C"/>
    <w:rsid w:val="000336E5"/>
    <w:rsid w:val="000709D1"/>
    <w:rsid w:val="00073940"/>
    <w:rsid w:val="00077600"/>
    <w:rsid w:val="00080BC6"/>
    <w:rsid w:val="00082C42"/>
    <w:rsid w:val="00091A67"/>
    <w:rsid w:val="000A17F7"/>
    <w:rsid w:val="000D6270"/>
    <w:rsid w:val="000E0C22"/>
    <w:rsid w:val="000E1D15"/>
    <w:rsid w:val="000E4C6A"/>
    <w:rsid w:val="00111E4D"/>
    <w:rsid w:val="00114D49"/>
    <w:rsid w:val="00121E7F"/>
    <w:rsid w:val="001339E4"/>
    <w:rsid w:val="00142569"/>
    <w:rsid w:val="0016711B"/>
    <w:rsid w:val="001B68B3"/>
    <w:rsid w:val="001C282B"/>
    <w:rsid w:val="001D1790"/>
    <w:rsid w:val="001F4A1F"/>
    <w:rsid w:val="001F650C"/>
    <w:rsid w:val="002014EA"/>
    <w:rsid w:val="00257A1E"/>
    <w:rsid w:val="002716BA"/>
    <w:rsid w:val="00292772"/>
    <w:rsid w:val="00292EA3"/>
    <w:rsid w:val="002A03E2"/>
    <w:rsid w:val="002B61E0"/>
    <w:rsid w:val="002C1033"/>
    <w:rsid w:val="00302186"/>
    <w:rsid w:val="00322AAC"/>
    <w:rsid w:val="00346C3F"/>
    <w:rsid w:val="00374153"/>
    <w:rsid w:val="00387553"/>
    <w:rsid w:val="003B623E"/>
    <w:rsid w:val="003C3553"/>
    <w:rsid w:val="003E65D3"/>
    <w:rsid w:val="003E6B06"/>
    <w:rsid w:val="003F707E"/>
    <w:rsid w:val="00466E62"/>
    <w:rsid w:val="00487DF7"/>
    <w:rsid w:val="004C4069"/>
    <w:rsid w:val="004D2436"/>
    <w:rsid w:val="004E073F"/>
    <w:rsid w:val="004E5F06"/>
    <w:rsid w:val="004F0D77"/>
    <w:rsid w:val="00514CDA"/>
    <w:rsid w:val="00526A35"/>
    <w:rsid w:val="00555EED"/>
    <w:rsid w:val="00583EEE"/>
    <w:rsid w:val="005B19F1"/>
    <w:rsid w:val="005D3AA7"/>
    <w:rsid w:val="005F0165"/>
    <w:rsid w:val="00635033"/>
    <w:rsid w:val="00643826"/>
    <w:rsid w:val="00652217"/>
    <w:rsid w:val="00652719"/>
    <w:rsid w:val="006669FE"/>
    <w:rsid w:val="00670E91"/>
    <w:rsid w:val="006862FC"/>
    <w:rsid w:val="006C45C8"/>
    <w:rsid w:val="006D3B2B"/>
    <w:rsid w:val="006D4F2C"/>
    <w:rsid w:val="006F358E"/>
    <w:rsid w:val="00707096"/>
    <w:rsid w:val="00746A4A"/>
    <w:rsid w:val="007612BB"/>
    <w:rsid w:val="00782999"/>
    <w:rsid w:val="007965B1"/>
    <w:rsid w:val="00796702"/>
    <w:rsid w:val="00796F8F"/>
    <w:rsid w:val="007B09CD"/>
    <w:rsid w:val="007C0F7A"/>
    <w:rsid w:val="008004C9"/>
    <w:rsid w:val="008073CE"/>
    <w:rsid w:val="00813D80"/>
    <w:rsid w:val="0084262F"/>
    <w:rsid w:val="0084401D"/>
    <w:rsid w:val="00850A03"/>
    <w:rsid w:val="008538D7"/>
    <w:rsid w:val="008728B6"/>
    <w:rsid w:val="00894208"/>
    <w:rsid w:val="008E0C77"/>
    <w:rsid w:val="008E55FA"/>
    <w:rsid w:val="008F7BBA"/>
    <w:rsid w:val="00907711"/>
    <w:rsid w:val="00927D06"/>
    <w:rsid w:val="009428CF"/>
    <w:rsid w:val="009519D1"/>
    <w:rsid w:val="00970644"/>
    <w:rsid w:val="0098237D"/>
    <w:rsid w:val="0099372B"/>
    <w:rsid w:val="009B443F"/>
    <w:rsid w:val="009E58B8"/>
    <w:rsid w:val="00A03102"/>
    <w:rsid w:val="00A303B2"/>
    <w:rsid w:val="00A427ED"/>
    <w:rsid w:val="00A61705"/>
    <w:rsid w:val="00A86CCF"/>
    <w:rsid w:val="00AB7D77"/>
    <w:rsid w:val="00AD7F8F"/>
    <w:rsid w:val="00AE7290"/>
    <w:rsid w:val="00B0232E"/>
    <w:rsid w:val="00B02C3F"/>
    <w:rsid w:val="00B02C56"/>
    <w:rsid w:val="00B07308"/>
    <w:rsid w:val="00B10195"/>
    <w:rsid w:val="00B27A10"/>
    <w:rsid w:val="00B30329"/>
    <w:rsid w:val="00B33687"/>
    <w:rsid w:val="00B4745C"/>
    <w:rsid w:val="00B759F2"/>
    <w:rsid w:val="00B90AAB"/>
    <w:rsid w:val="00BE022F"/>
    <w:rsid w:val="00C03176"/>
    <w:rsid w:val="00C118A7"/>
    <w:rsid w:val="00C17ED4"/>
    <w:rsid w:val="00C26414"/>
    <w:rsid w:val="00C33609"/>
    <w:rsid w:val="00C41DFE"/>
    <w:rsid w:val="00C75712"/>
    <w:rsid w:val="00C86BAB"/>
    <w:rsid w:val="00C96B41"/>
    <w:rsid w:val="00CB4595"/>
    <w:rsid w:val="00CC4397"/>
    <w:rsid w:val="00CC60B8"/>
    <w:rsid w:val="00CC6BCA"/>
    <w:rsid w:val="00CD373E"/>
    <w:rsid w:val="00CD66DC"/>
    <w:rsid w:val="00CE094E"/>
    <w:rsid w:val="00CE56EF"/>
    <w:rsid w:val="00D50E68"/>
    <w:rsid w:val="00D51390"/>
    <w:rsid w:val="00D960C9"/>
    <w:rsid w:val="00E1233F"/>
    <w:rsid w:val="00E22454"/>
    <w:rsid w:val="00E2728F"/>
    <w:rsid w:val="00E55508"/>
    <w:rsid w:val="00E70BB3"/>
    <w:rsid w:val="00E80A25"/>
    <w:rsid w:val="00E93C4E"/>
    <w:rsid w:val="00EA3403"/>
    <w:rsid w:val="00EE304B"/>
    <w:rsid w:val="00EF4B4A"/>
    <w:rsid w:val="00EF6D6E"/>
    <w:rsid w:val="00F11DC6"/>
    <w:rsid w:val="00F148FD"/>
    <w:rsid w:val="00F71908"/>
    <w:rsid w:val="00F72A93"/>
    <w:rsid w:val="00F73414"/>
    <w:rsid w:val="00FB0549"/>
    <w:rsid w:val="00FC535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77681B7A-3575-4164-9DCA-B161DF9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6E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6D6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6D6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6D6E"/>
    <w:pPr>
      <w:keepNext/>
      <w:outlineLvl w:val="2"/>
    </w:pPr>
    <w:rPr>
      <w:b/>
      <w:sz w:val="1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6D6E"/>
    <w:pPr>
      <w:widowControl w:val="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706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706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70644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70644"/>
    <w:rPr>
      <w:rFonts w:ascii="Calibri" w:hAnsi="Calibri" w:cs="Times New Roman"/>
      <w:b/>
      <w:bCs/>
      <w:sz w:val="28"/>
      <w:szCs w:val="28"/>
    </w:rPr>
  </w:style>
  <w:style w:type="character" w:customStyle="1" w:styleId="Tabelle">
    <w:name w:val="Tabelle"/>
    <w:basedOn w:val="Absatz-Standardschriftart"/>
    <w:uiPriority w:val="99"/>
    <w:rsid w:val="00EF6D6E"/>
    <w:rPr>
      <w:rFonts w:ascii="Arial" w:hAnsi="Arial" w:cs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EF6D6E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EF6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70644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6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90AAB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EF6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70644"/>
    <w:rPr>
      <w:rFonts w:cs="Times New Roman"/>
      <w:sz w:val="2"/>
    </w:rPr>
  </w:style>
  <w:style w:type="paragraph" w:customStyle="1" w:styleId="T-Links">
    <w:name w:val="T-Links"/>
    <w:basedOn w:val="Standard"/>
    <w:uiPriority w:val="99"/>
    <w:rsid w:val="00B30329"/>
    <w:pPr>
      <w:tabs>
        <w:tab w:val="left" w:pos="510"/>
        <w:tab w:val="left" w:pos="1021"/>
        <w:tab w:val="left" w:pos="1531"/>
      </w:tabs>
      <w:spacing w:after="240" w:line="360" w:lineRule="exact"/>
    </w:pPr>
    <w:rPr>
      <w:sz w:val="24"/>
      <w:szCs w:val="24"/>
    </w:rPr>
  </w:style>
  <w:style w:type="table" w:styleId="Tabellenraster">
    <w:name w:val="Table Grid"/>
    <w:basedOn w:val="NormaleTabelle"/>
    <w:uiPriority w:val="99"/>
    <w:rsid w:val="00F148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26A3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C10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uidl\Lokale%20Einstellungen\Temporary%20Internet%20Files\OLK194\Formular_Verwendungsnachweis_Stan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7F27-F39F-4C2D-BB5B-F3322405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Formular_Verwendungsnachweis_Stand 2010.dot</Template>
  <TotalTime>0</TotalTime>
  <Pages>4</Pages>
  <Words>1317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KEF-RP</vt:lpstr>
    </vt:vector>
  </TitlesOfParts>
  <Company>Regierung von Oberbayern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KEF-RP</dc:title>
  <dc:subject/>
  <dc:creator>tobias.stempien@add.rlp.de</dc:creator>
  <cp:keywords/>
  <dc:description>I</dc:description>
  <cp:lastModifiedBy>Marzi, Susanne</cp:lastModifiedBy>
  <cp:revision>4</cp:revision>
  <cp:lastPrinted>2019-11-25T08:05:00Z</cp:lastPrinted>
  <dcterms:created xsi:type="dcterms:W3CDTF">2019-11-21T11:11:00Z</dcterms:created>
  <dcterms:modified xsi:type="dcterms:W3CDTF">2019-11-25T08:14:00Z</dcterms:modified>
</cp:coreProperties>
</file>